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14814FB6" w:rsidR="00197E72" w:rsidRPr="00197E72" w:rsidRDefault="00EE196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Fraktionsvorsitzender</w:t>
      </w:r>
      <w:r w:rsidR="00B90DCB">
        <w:rPr>
          <w:rFonts w:ascii="Arial" w:hAnsi="Arial" w:cs="Arial"/>
          <w:color w:val="808080" w:themeColor="background1" w:themeShade="80"/>
          <w:sz w:val="21"/>
        </w:rPr>
        <w:t xml:space="preserve"> -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Mehmet Dalkilinc</w:t>
      </w:r>
    </w:p>
    <w:p w14:paraId="7086E862" w14:textId="3A8EEBCF" w:rsidR="00197E72" w:rsidRDefault="00FA799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77777777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070330">
        <w:rPr>
          <w:rFonts w:ascii="Arial" w:hAnsi="Arial" w:cs="Arial"/>
          <w:color w:val="808080" w:themeColor="background1" w:themeShade="80"/>
          <w:sz w:val="21"/>
        </w:rPr>
        <w:t xml:space="preserve">0172 </w:t>
      </w:r>
      <w:r w:rsidR="00070330" w:rsidRPr="00070330">
        <w:rPr>
          <w:rFonts w:ascii="Arial" w:hAnsi="Arial" w:cs="Arial"/>
          <w:color w:val="808080" w:themeColor="background1" w:themeShade="80"/>
          <w:sz w:val="21"/>
        </w:rPr>
        <w:t>5166672</w:t>
      </w:r>
    </w:p>
    <w:p w14:paraId="3995E59B" w14:textId="6564E0F3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441D2C">
        <w:rPr>
          <w:rFonts w:ascii="Arial" w:hAnsi="Arial" w:cs="Arial"/>
          <w:color w:val="808080" w:themeColor="background1" w:themeShade="80"/>
          <w:sz w:val="21"/>
        </w:rPr>
        <w:t>md@spd-bargteheide.de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0CDBB551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487BE7">
        <w:rPr>
          <w:rFonts w:ascii="Arial" w:hAnsi="Arial" w:cs="Arial"/>
          <w:noProof/>
          <w:color w:val="808080" w:themeColor="background1" w:themeShade="80"/>
          <w:sz w:val="21"/>
        </w:rPr>
        <w:t>7. November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0E27524F" w14:textId="6D4A0CD5" w:rsidR="0073037E" w:rsidRDefault="0073037E" w:rsidP="00AD16B7">
      <w:pPr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u w:val="single"/>
        </w:rPr>
        <w:t>Antrag für den Finanz- und Wirtschaftsausschuss am 21.11.2019</w:t>
      </w:r>
    </w:p>
    <w:p w14:paraId="4CDB3214" w14:textId="77777777" w:rsidR="0073037E" w:rsidRDefault="00B90DCB" w:rsidP="00AD16B7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AD16B7">
        <w:rPr>
          <w:rFonts w:ascii="Arial" w:hAnsi="Arial" w:cs="Arial"/>
          <w:b/>
          <w:color w:val="000000" w:themeColor="text1"/>
          <w:sz w:val="22"/>
          <w:u w:val="single"/>
        </w:rPr>
        <w:t xml:space="preserve"> für den </w:t>
      </w:r>
      <w:r w:rsidR="00C04776">
        <w:rPr>
          <w:rFonts w:ascii="Arial" w:hAnsi="Arial" w:cs="Arial"/>
          <w:b/>
          <w:color w:val="000000" w:themeColor="text1"/>
          <w:sz w:val="22"/>
          <w:u w:val="single"/>
        </w:rPr>
        <w:t>Haupt- und Sozialausschuss am 27.11.2019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</w:p>
    <w:p w14:paraId="624DCD46" w14:textId="03C13B6A" w:rsidR="00070330" w:rsidRDefault="00276BD7" w:rsidP="00AD16B7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br/>
      </w:r>
      <w:r w:rsidR="00334A81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F45E8E">
        <w:rPr>
          <w:rFonts w:ascii="Arial" w:hAnsi="Arial" w:cs="Arial"/>
          <w:b/>
          <w:color w:val="000000" w:themeColor="text1"/>
          <w:sz w:val="22"/>
        </w:rPr>
        <w:t>Einrichtung eines Discobusses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343700D5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</w:t>
      </w:r>
      <w:r w:rsidR="00F45E8E">
        <w:rPr>
          <w:rFonts w:ascii="Arial" w:hAnsi="Arial" w:cs="Arial"/>
          <w:color w:val="000000" w:themeColor="text1"/>
          <w:sz w:val="22"/>
        </w:rPr>
        <w:t>geehrter Herr Weingärtner</w:t>
      </w:r>
      <w:r>
        <w:rPr>
          <w:rFonts w:ascii="Arial" w:hAnsi="Arial" w:cs="Arial"/>
          <w:color w:val="000000" w:themeColor="text1"/>
          <w:sz w:val="22"/>
        </w:rPr>
        <w:t>,</w:t>
      </w:r>
    </w:p>
    <w:p w14:paraId="3D27AF6A" w14:textId="36814CA6" w:rsidR="00F45E8E" w:rsidRDefault="00F45E8E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geehrte Frau </w:t>
      </w:r>
      <w:proofErr w:type="spellStart"/>
      <w:r>
        <w:rPr>
          <w:rFonts w:ascii="Arial" w:hAnsi="Arial" w:cs="Arial"/>
          <w:color w:val="000000" w:themeColor="text1"/>
          <w:sz w:val="22"/>
        </w:rPr>
        <w:t>Harmuth</w:t>
      </w:r>
      <w:proofErr w:type="spellEnd"/>
      <w:r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653E1260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</w:t>
      </w:r>
      <w:r w:rsidR="00F45E8E">
        <w:rPr>
          <w:rFonts w:ascii="Arial" w:hAnsi="Arial" w:cs="Arial"/>
          <w:color w:val="000000" w:themeColor="text1"/>
          <w:sz w:val="22"/>
        </w:rPr>
        <w:t>e SPD-Fraktion beantragt für die</w:t>
      </w:r>
      <w:r>
        <w:rPr>
          <w:rFonts w:ascii="Arial" w:hAnsi="Arial" w:cs="Arial"/>
          <w:color w:val="000000" w:themeColor="text1"/>
          <w:sz w:val="22"/>
        </w:rPr>
        <w:t xml:space="preserve"> o.g. Sitzung</w:t>
      </w:r>
      <w:r w:rsidR="00F45E8E">
        <w:rPr>
          <w:rFonts w:ascii="Arial" w:hAnsi="Arial" w:cs="Arial"/>
          <w:color w:val="000000" w:themeColor="text1"/>
          <w:sz w:val="22"/>
        </w:rPr>
        <w:t>en</w:t>
      </w:r>
      <w:r>
        <w:rPr>
          <w:rFonts w:ascii="Arial" w:hAnsi="Arial" w:cs="Arial"/>
          <w:color w:val="000000" w:themeColor="text1"/>
          <w:sz w:val="22"/>
        </w:rPr>
        <w:t xml:space="preserve">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403172AD" w:rsidR="00276BD7" w:rsidRDefault="00276BD7" w:rsidP="00203F54">
      <w:pPr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Der </w:t>
      </w:r>
      <w:r w:rsidR="00F45E8E">
        <w:rPr>
          <w:rFonts w:ascii="Arial" w:hAnsi="Arial" w:cs="Arial"/>
          <w:b/>
          <w:color w:val="000000" w:themeColor="text1"/>
          <w:sz w:val="22"/>
        </w:rPr>
        <w:t xml:space="preserve">Finanz- und Wirtschaftsausschuss sowie der </w:t>
      </w:r>
      <w:r w:rsidR="00C04776">
        <w:rPr>
          <w:rFonts w:ascii="Arial" w:hAnsi="Arial" w:cs="Arial"/>
          <w:b/>
          <w:color w:val="000000" w:themeColor="text1"/>
          <w:sz w:val="22"/>
        </w:rPr>
        <w:t>Haupt- und Sozialausschuss</w:t>
      </w:r>
      <w:r>
        <w:rPr>
          <w:rFonts w:ascii="Arial" w:hAnsi="Arial" w:cs="Arial"/>
          <w:b/>
          <w:color w:val="000000" w:themeColor="text1"/>
          <w:sz w:val="22"/>
        </w:rPr>
        <w:t xml:space="preserve"> möge</w:t>
      </w:r>
      <w:r w:rsidR="00F45E8E">
        <w:rPr>
          <w:rFonts w:ascii="Arial" w:hAnsi="Arial" w:cs="Arial"/>
          <w:b/>
          <w:color w:val="000000" w:themeColor="text1"/>
          <w:sz w:val="22"/>
        </w:rPr>
        <w:t>n</w:t>
      </w:r>
      <w:r>
        <w:rPr>
          <w:rFonts w:ascii="Arial" w:hAnsi="Arial" w:cs="Arial"/>
          <w:b/>
          <w:color w:val="000000" w:themeColor="text1"/>
          <w:sz w:val="22"/>
        </w:rPr>
        <w:t xml:space="preserve"> beschließen:</w:t>
      </w:r>
    </w:p>
    <w:p w14:paraId="0DEC5933" w14:textId="44092A05" w:rsidR="00916056" w:rsidRPr="00F45E8E" w:rsidRDefault="00916056" w:rsidP="00F45E8E">
      <w:pPr>
        <w:rPr>
          <w:rFonts w:ascii="Arial" w:hAnsi="Arial" w:cs="Arial"/>
          <w:color w:val="000000" w:themeColor="text1"/>
          <w:sz w:val="22"/>
          <w:szCs w:val="22"/>
        </w:rPr>
      </w:pPr>
      <w:r w:rsidRPr="00F45E8E">
        <w:rPr>
          <w:rFonts w:ascii="Arial" w:hAnsi="Arial" w:cs="Arial"/>
          <w:bCs/>
          <w:sz w:val="22"/>
          <w:szCs w:val="22"/>
        </w:rPr>
        <w:br/>
      </w:r>
    </w:p>
    <w:p w14:paraId="570EEE80" w14:textId="3EF0EA6C" w:rsidR="009B3055" w:rsidRPr="009B3055" w:rsidRDefault="00916056" w:rsidP="00C73A02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580920">
        <w:rPr>
          <w:rFonts w:ascii="Arial" w:hAnsi="Arial" w:cs="Arial"/>
          <w:bCs/>
          <w:sz w:val="22"/>
          <w:szCs w:val="22"/>
        </w:rPr>
        <w:t>i</w:t>
      </w:r>
      <w:r w:rsidR="00F45E8E">
        <w:rPr>
          <w:rFonts w:ascii="Arial" w:hAnsi="Arial" w:cs="Arial"/>
          <w:bCs/>
          <w:sz w:val="22"/>
          <w:szCs w:val="22"/>
        </w:rPr>
        <w:t xml:space="preserve">e Stadt Bargteheide wird einen </w:t>
      </w:r>
      <w:proofErr w:type="spellStart"/>
      <w:r w:rsidR="00F45E8E">
        <w:rPr>
          <w:rFonts w:ascii="Arial" w:hAnsi="Arial" w:cs="Arial"/>
          <w:bCs/>
          <w:sz w:val="22"/>
          <w:szCs w:val="22"/>
        </w:rPr>
        <w:t>Discobus</w:t>
      </w:r>
      <w:proofErr w:type="spellEnd"/>
      <w:r w:rsidR="00F45E8E">
        <w:rPr>
          <w:rFonts w:ascii="Arial" w:hAnsi="Arial" w:cs="Arial"/>
          <w:bCs/>
          <w:sz w:val="22"/>
          <w:szCs w:val="22"/>
        </w:rPr>
        <w:t xml:space="preserve">  </w:t>
      </w:r>
      <w:r w:rsidR="00720183">
        <w:rPr>
          <w:rFonts w:ascii="Arial" w:hAnsi="Arial" w:cs="Arial"/>
          <w:bCs/>
          <w:sz w:val="22"/>
          <w:szCs w:val="22"/>
        </w:rPr>
        <w:t xml:space="preserve">zur </w:t>
      </w:r>
      <w:proofErr w:type="spellStart"/>
      <w:r w:rsidR="00720183">
        <w:rPr>
          <w:rFonts w:ascii="Arial" w:hAnsi="Arial" w:cs="Arial"/>
          <w:bCs/>
          <w:sz w:val="22"/>
          <w:szCs w:val="22"/>
        </w:rPr>
        <w:t>Discothek</w:t>
      </w:r>
      <w:proofErr w:type="spellEnd"/>
      <w:r w:rsidR="00720183">
        <w:rPr>
          <w:rFonts w:ascii="Arial" w:hAnsi="Arial" w:cs="Arial"/>
          <w:bCs/>
          <w:sz w:val="22"/>
          <w:szCs w:val="22"/>
        </w:rPr>
        <w:t xml:space="preserve"> Fun-Park in </w:t>
      </w:r>
      <w:proofErr w:type="spellStart"/>
      <w:r w:rsidR="00720183">
        <w:rPr>
          <w:rFonts w:ascii="Arial" w:hAnsi="Arial" w:cs="Arial"/>
          <w:bCs/>
          <w:sz w:val="22"/>
          <w:szCs w:val="22"/>
        </w:rPr>
        <w:t>Tri</w:t>
      </w:r>
      <w:r w:rsidR="00635BF3">
        <w:rPr>
          <w:rFonts w:ascii="Arial" w:hAnsi="Arial" w:cs="Arial"/>
          <w:bCs/>
          <w:sz w:val="22"/>
          <w:szCs w:val="22"/>
        </w:rPr>
        <w:t>ttau</w:t>
      </w:r>
      <w:proofErr w:type="spellEnd"/>
      <w:r w:rsidR="00635BF3">
        <w:rPr>
          <w:rFonts w:ascii="Arial" w:hAnsi="Arial" w:cs="Arial"/>
          <w:bCs/>
          <w:sz w:val="22"/>
          <w:szCs w:val="22"/>
        </w:rPr>
        <w:t xml:space="preserve"> einführen, welcher</w:t>
      </w:r>
      <w:r w:rsidR="00487BE7">
        <w:rPr>
          <w:rFonts w:ascii="Arial" w:hAnsi="Arial" w:cs="Arial"/>
          <w:bCs/>
          <w:sz w:val="22"/>
          <w:szCs w:val="22"/>
        </w:rPr>
        <w:t xml:space="preserve"> in einer Pilotphase je nach Veranstaltungslage</w:t>
      </w:r>
      <w:r w:rsidR="00635BF3">
        <w:rPr>
          <w:rFonts w:ascii="Arial" w:hAnsi="Arial" w:cs="Arial"/>
          <w:bCs/>
          <w:sz w:val="22"/>
          <w:szCs w:val="22"/>
        </w:rPr>
        <w:t xml:space="preserve"> jedes Wochenende einmal Hin- und zurück fährt.</w:t>
      </w:r>
      <w:r w:rsidR="00487BE7">
        <w:rPr>
          <w:rFonts w:ascii="Arial" w:hAnsi="Arial" w:cs="Arial"/>
          <w:bCs/>
          <w:sz w:val="22"/>
          <w:szCs w:val="22"/>
        </w:rPr>
        <w:br/>
        <w:t>Unter der Hinzuziehung von Jugendlichen soll eruiert werden, welches die bestmögliche Lösung für An- und Abfahrtzeiten darstellt.</w:t>
      </w:r>
      <w:r w:rsidR="009B3055">
        <w:rPr>
          <w:rFonts w:ascii="Arial" w:hAnsi="Arial" w:cs="Arial"/>
          <w:bCs/>
          <w:sz w:val="22"/>
          <w:szCs w:val="22"/>
        </w:rPr>
        <w:br/>
      </w:r>
    </w:p>
    <w:p w14:paraId="291CFD63" w14:textId="244D0849" w:rsidR="009B3055" w:rsidRPr="00487BE7" w:rsidRDefault="00487BE7" w:rsidP="00487BE7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Für den Haushalt 2020 sind hierfür zunächst 10.000 Euro zu veranschlagen.</w:t>
      </w:r>
      <w:r>
        <w:rPr>
          <w:rFonts w:ascii="Arial" w:hAnsi="Arial" w:cs="Arial"/>
          <w:bCs/>
          <w:sz w:val="22"/>
          <w:szCs w:val="22"/>
        </w:rPr>
        <w:br/>
        <w:t xml:space="preserve">a) </w:t>
      </w:r>
      <w:r w:rsidRPr="009B3055">
        <w:rPr>
          <w:rFonts w:ascii="Arial" w:hAnsi="Arial" w:cs="Arial"/>
          <w:bCs/>
          <w:sz w:val="22"/>
          <w:szCs w:val="22"/>
        </w:rPr>
        <w:t>Zu diesem Zweck wird eine neue Haushaltsstelle (</w:t>
      </w:r>
      <w:proofErr w:type="spellStart"/>
      <w:r w:rsidRPr="009B3055">
        <w:rPr>
          <w:rFonts w:ascii="Arial" w:hAnsi="Arial" w:cs="Arial"/>
          <w:bCs/>
          <w:sz w:val="22"/>
          <w:szCs w:val="22"/>
        </w:rPr>
        <w:t>Discobus</w:t>
      </w:r>
      <w:proofErr w:type="spellEnd"/>
      <w:r w:rsidRPr="009B3055">
        <w:rPr>
          <w:rFonts w:ascii="Arial" w:hAnsi="Arial" w:cs="Arial"/>
          <w:bCs/>
          <w:sz w:val="22"/>
          <w:szCs w:val="22"/>
        </w:rPr>
        <w:t>) eingerichtet.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Zur Kostenminimierung ist eine Beteiligung der Jugendlichen selber, durch Sponsoren sowie dem Kreis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Stormarn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zu prüfen.</w:t>
      </w:r>
      <w:r w:rsidR="009B3055" w:rsidRPr="00487BE7">
        <w:rPr>
          <w:rFonts w:ascii="Arial" w:hAnsi="Arial" w:cs="Arial"/>
          <w:bCs/>
          <w:sz w:val="22"/>
          <w:szCs w:val="22"/>
        </w:rPr>
        <w:br/>
      </w:r>
    </w:p>
    <w:p w14:paraId="7FD34ACD" w14:textId="7EFA00E6" w:rsidR="009B3055" w:rsidRDefault="00487BE7" w:rsidP="009B3055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Verwaltung wird gebeten, den zuständigen Ausschüssen über die Resonanz innerhalb der Pilotphase zu berichten.</w:t>
      </w:r>
      <w:bookmarkStart w:id="0" w:name="_GoBack"/>
      <w:bookmarkEnd w:id="0"/>
      <w:r w:rsidR="009B30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249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8EAAD1D" w14:textId="77777777" w:rsidR="005F0DBA" w:rsidRPr="009B3055" w:rsidRDefault="005F0DBA" w:rsidP="005F0DBA">
      <w:pPr>
        <w:pStyle w:val="Listenabsatz"/>
        <w:rPr>
          <w:rFonts w:ascii="Arial" w:hAnsi="Arial" w:cs="Arial"/>
          <w:color w:val="000000" w:themeColor="text1"/>
          <w:sz w:val="22"/>
          <w:szCs w:val="22"/>
        </w:rPr>
      </w:pPr>
    </w:p>
    <w:p w14:paraId="12667C2E" w14:textId="23C70B4F" w:rsidR="006358B5" w:rsidRPr="009B3055" w:rsidRDefault="00277064" w:rsidP="009B3055">
      <w:pPr>
        <w:rPr>
          <w:rFonts w:ascii="Arial" w:hAnsi="Arial" w:cs="Arial"/>
          <w:color w:val="000000" w:themeColor="text1"/>
          <w:sz w:val="22"/>
          <w:szCs w:val="22"/>
        </w:rPr>
      </w:pPr>
      <w:r w:rsidRPr="009B3055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0FB7D889" w14:textId="77777777" w:rsidR="00C73A02" w:rsidRDefault="00C73A02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482B47DE" w14:textId="0600BDD5" w:rsidR="00E00165" w:rsidRDefault="00277064" w:rsidP="00B1249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</w:rPr>
        <w:br/>
      </w:r>
      <w:r w:rsidR="00635BF3">
        <w:rPr>
          <w:rFonts w:ascii="Arial" w:hAnsi="Arial" w:cs="Arial"/>
          <w:sz w:val="22"/>
          <w:szCs w:val="22"/>
        </w:rPr>
        <w:t xml:space="preserve">Die Weltgesundheitsorganisation (WHO) sowie das Statistische Bundesamt belegen in Ihren Zahlen, dass einer der häufigsten Todesursachen bei Jugendlichen </w:t>
      </w:r>
      <w:r w:rsidR="0069443A">
        <w:rPr>
          <w:rFonts w:ascii="Arial" w:hAnsi="Arial" w:cs="Arial"/>
          <w:sz w:val="22"/>
          <w:szCs w:val="22"/>
        </w:rPr>
        <w:t>(bis 25 Jahre</w:t>
      </w:r>
      <w:r w:rsidR="00635BF3">
        <w:rPr>
          <w:rFonts w:ascii="Arial" w:hAnsi="Arial" w:cs="Arial"/>
          <w:sz w:val="22"/>
          <w:szCs w:val="22"/>
        </w:rPr>
        <w:t xml:space="preserve">) </w:t>
      </w:r>
      <w:r w:rsidR="00635BF3">
        <w:rPr>
          <w:rFonts w:ascii="Arial" w:hAnsi="Arial" w:cs="Arial"/>
          <w:sz w:val="22"/>
          <w:szCs w:val="22"/>
        </w:rPr>
        <w:lastRenderedPageBreak/>
        <w:t>Verkehrsunfälle sind.</w:t>
      </w:r>
      <w:r w:rsidR="00472D5A">
        <w:rPr>
          <w:rFonts w:ascii="Arial" w:hAnsi="Arial" w:cs="Arial"/>
          <w:sz w:val="22"/>
          <w:szCs w:val="22"/>
        </w:rPr>
        <w:br/>
      </w:r>
      <w:r w:rsidR="00A97559">
        <w:rPr>
          <w:rFonts w:ascii="Arial" w:hAnsi="Arial" w:cs="Arial"/>
          <w:sz w:val="22"/>
          <w:szCs w:val="22"/>
        </w:rPr>
        <w:t>Auch i</w:t>
      </w:r>
      <w:r w:rsidR="00472D5A">
        <w:rPr>
          <w:rFonts w:ascii="Arial" w:hAnsi="Arial" w:cs="Arial"/>
          <w:sz w:val="22"/>
          <w:szCs w:val="22"/>
        </w:rPr>
        <w:t xml:space="preserve">m Kreis </w:t>
      </w:r>
      <w:proofErr w:type="spellStart"/>
      <w:r w:rsidR="00472D5A">
        <w:rPr>
          <w:rFonts w:ascii="Arial" w:hAnsi="Arial" w:cs="Arial"/>
          <w:sz w:val="22"/>
          <w:szCs w:val="22"/>
        </w:rPr>
        <w:t>Stormarn</w:t>
      </w:r>
      <w:proofErr w:type="spellEnd"/>
      <w:r w:rsidR="00472D5A">
        <w:rPr>
          <w:rFonts w:ascii="Arial" w:hAnsi="Arial" w:cs="Arial"/>
          <w:sz w:val="22"/>
          <w:szCs w:val="22"/>
        </w:rPr>
        <w:t xml:space="preserve"> gibt es </w:t>
      </w:r>
      <w:r w:rsidR="00A97559">
        <w:rPr>
          <w:rFonts w:ascii="Arial" w:hAnsi="Arial" w:cs="Arial"/>
          <w:sz w:val="22"/>
          <w:szCs w:val="22"/>
        </w:rPr>
        <w:t xml:space="preserve">im Jahre 2018 </w:t>
      </w:r>
      <w:r w:rsidR="00472D5A">
        <w:rPr>
          <w:rFonts w:ascii="Arial" w:hAnsi="Arial" w:cs="Arial"/>
          <w:sz w:val="22"/>
          <w:szCs w:val="22"/>
        </w:rPr>
        <w:t xml:space="preserve">eine Steigerung </w:t>
      </w:r>
      <w:r w:rsidR="00A97559">
        <w:rPr>
          <w:rFonts w:ascii="Arial" w:hAnsi="Arial" w:cs="Arial"/>
          <w:sz w:val="22"/>
          <w:szCs w:val="22"/>
        </w:rPr>
        <w:t xml:space="preserve">der Unfallzahlen </w:t>
      </w:r>
      <w:r w:rsidR="00472D5A">
        <w:rPr>
          <w:rFonts w:ascii="Arial" w:hAnsi="Arial" w:cs="Arial"/>
          <w:sz w:val="22"/>
          <w:szCs w:val="22"/>
        </w:rPr>
        <w:t>von</w:t>
      </w:r>
      <w:r w:rsidR="00A97559">
        <w:rPr>
          <w:rFonts w:ascii="Arial" w:hAnsi="Arial" w:cs="Arial"/>
          <w:sz w:val="22"/>
          <w:szCs w:val="22"/>
        </w:rPr>
        <w:t xml:space="preserve"> 3,6% auf 6.569 Unfälle. Hiervon sind 8 leider tödlich verlaufen*.</w:t>
      </w:r>
      <w:r w:rsidR="00472D5A">
        <w:rPr>
          <w:rFonts w:ascii="Arial" w:hAnsi="Arial" w:cs="Arial"/>
          <w:sz w:val="22"/>
          <w:szCs w:val="22"/>
        </w:rPr>
        <w:t xml:space="preserve"> </w:t>
      </w:r>
    </w:p>
    <w:p w14:paraId="334E59DD" w14:textId="77777777" w:rsidR="00695930" w:rsidRDefault="00695930" w:rsidP="00B12493">
      <w:pPr>
        <w:pStyle w:val="Default"/>
        <w:rPr>
          <w:rFonts w:ascii="Arial" w:hAnsi="Arial" w:cs="Arial"/>
          <w:sz w:val="22"/>
          <w:szCs w:val="22"/>
        </w:rPr>
      </w:pPr>
    </w:p>
    <w:p w14:paraId="0AE07EA2" w14:textId="08C324D7" w:rsidR="00472D5A" w:rsidRDefault="00695930" w:rsidP="006959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Einsatz eines Discobusses </w:t>
      </w:r>
      <w:r w:rsidR="0069443A">
        <w:rPr>
          <w:rFonts w:ascii="Arial" w:hAnsi="Arial" w:cs="Arial"/>
          <w:sz w:val="22"/>
          <w:szCs w:val="22"/>
        </w:rPr>
        <w:t xml:space="preserve">würde den Jugendlichen </w:t>
      </w:r>
      <w:r>
        <w:rPr>
          <w:rFonts w:ascii="Arial" w:hAnsi="Arial" w:cs="Arial"/>
          <w:sz w:val="22"/>
          <w:szCs w:val="22"/>
        </w:rPr>
        <w:t>die Möglichkeit</w:t>
      </w:r>
      <w:r w:rsidR="0069443A">
        <w:rPr>
          <w:rFonts w:ascii="Arial" w:hAnsi="Arial" w:cs="Arial"/>
          <w:sz w:val="22"/>
          <w:szCs w:val="22"/>
        </w:rPr>
        <w:t xml:space="preserve"> geben</w:t>
      </w:r>
      <w:r w:rsidR="006A666A">
        <w:rPr>
          <w:rFonts w:ascii="Arial" w:hAnsi="Arial" w:cs="Arial"/>
          <w:sz w:val="22"/>
          <w:szCs w:val="22"/>
        </w:rPr>
        <w:t xml:space="preserve">, </w:t>
      </w:r>
      <w:r w:rsidR="007E4D16">
        <w:rPr>
          <w:rFonts w:ascii="Arial" w:hAnsi="Arial" w:cs="Arial"/>
          <w:sz w:val="22"/>
          <w:szCs w:val="22"/>
        </w:rPr>
        <w:t xml:space="preserve">sicher und kostengünstiger </w:t>
      </w:r>
      <w:r w:rsidR="006A666A">
        <w:rPr>
          <w:rFonts w:ascii="Arial" w:hAnsi="Arial" w:cs="Arial"/>
          <w:sz w:val="22"/>
          <w:szCs w:val="22"/>
        </w:rPr>
        <w:t xml:space="preserve">zur </w:t>
      </w:r>
      <w:r>
        <w:rPr>
          <w:rFonts w:ascii="Arial" w:hAnsi="Arial" w:cs="Arial"/>
          <w:sz w:val="22"/>
          <w:szCs w:val="22"/>
        </w:rPr>
        <w:t xml:space="preserve">Disco und zurück zu kommen. </w:t>
      </w:r>
    </w:p>
    <w:p w14:paraId="5FDA3FB6" w14:textId="75060AD4" w:rsidR="00695930" w:rsidRDefault="00695930" w:rsidP="00472D5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472D5A">
        <w:rPr>
          <w:rFonts w:ascii="Arial" w:hAnsi="Arial" w:cs="Arial"/>
          <w:sz w:val="22"/>
          <w:szCs w:val="22"/>
        </w:rPr>
        <w:t xml:space="preserve">Einführung würde zugleich die Attraktivität sowie die Familienfreundlichkeit unserer Stadt </w:t>
      </w:r>
      <w:r w:rsidR="007E4D16">
        <w:rPr>
          <w:rFonts w:ascii="Arial" w:hAnsi="Arial" w:cs="Arial"/>
          <w:sz w:val="22"/>
          <w:szCs w:val="22"/>
        </w:rPr>
        <w:t>für junge</w:t>
      </w:r>
      <w:r w:rsidR="00472D5A">
        <w:rPr>
          <w:rFonts w:ascii="Arial" w:hAnsi="Arial" w:cs="Arial"/>
          <w:sz w:val="22"/>
          <w:szCs w:val="22"/>
        </w:rPr>
        <w:t xml:space="preserve"> Menschen widerspiegeln. </w:t>
      </w:r>
    </w:p>
    <w:p w14:paraId="005BDA9C" w14:textId="77777777" w:rsidR="0069443A" w:rsidRDefault="0069443A" w:rsidP="00695930">
      <w:pPr>
        <w:pStyle w:val="Default"/>
        <w:rPr>
          <w:rFonts w:ascii="Arial" w:hAnsi="Arial" w:cs="Arial"/>
          <w:sz w:val="22"/>
          <w:szCs w:val="22"/>
        </w:rPr>
      </w:pPr>
    </w:p>
    <w:p w14:paraId="5EDE37D6" w14:textId="39F4BBFB" w:rsidR="0069443A" w:rsidRDefault="0069443A" w:rsidP="006959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öffentliche Bekanntmachung der SPD Bargteheide - für ein einmaliges </w:t>
      </w:r>
      <w:proofErr w:type="spellStart"/>
      <w:r>
        <w:rPr>
          <w:rFonts w:ascii="Arial" w:hAnsi="Arial" w:cs="Arial"/>
          <w:sz w:val="22"/>
          <w:szCs w:val="22"/>
        </w:rPr>
        <w:t>Sponsering</w:t>
      </w:r>
      <w:proofErr w:type="spellEnd"/>
      <w:r>
        <w:rPr>
          <w:rFonts w:ascii="Arial" w:hAnsi="Arial" w:cs="Arial"/>
          <w:sz w:val="22"/>
          <w:szCs w:val="22"/>
        </w:rPr>
        <w:t xml:space="preserve"> des Discobusses am 01.11.2019  - wurden Anmeldungen von über 50 Jugendlichen angenommen.</w:t>
      </w:r>
    </w:p>
    <w:p w14:paraId="62ED190F" w14:textId="036B1AAE" w:rsidR="00A97559" w:rsidRDefault="00472D5A" w:rsidP="006959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Somit </w:t>
      </w:r>
      <w:r w:rsidR="007E4D16">
        <w:rPr>
          <w:rFonts w:ascii="Arial" w:hAnsi="Arial" w:cs="Arial"/>
          <w:sz w:val="22"/>
          <w:szCs w:val="22"/>
        </w:rPr>
        <w:t xml:space="preserve">besteht ein berechtigtes Interesse, welchem wir kommunalpolitisch  entgegenkommen sollten. </w:t>
      </w:r>
    </w:p>
    <w:p w14:paraId="0FEF9021" w14:textId="77777777" w:rsidR="00A97559" w:rsidRDefault="00A97559" w:rsidP="00695930">
      <w:pPr>
        <w:pStyle w:val="Default"/>
        <w:rPr>
          <w:rFonts w:ascii="Arial" w:hAnsi="Arial" w:cs="Arial"/>
          <w:sz w:val="22"/>
          <w:szCs w:val="22"/>
        </w:rPr>
      </w:pPr>
    </w:p>
    <w:p w14:paraId="3C047E2C" w14:textId="3CE74930" w:rsidR="00472D5A" w:rsidRPr="006358B5" w:rsidRDefault="00A97559" w:rsidP="00695930">
      <w:pPr>
        <w:pStyle w:val="Default"/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A97559">
        <w:rPr>
          <w:rFonts w:ascii="Arial" w:hAnsi="Arial" w:cs="Arial"/>
          <w:sz w:val="16"/>
          <w:szCs w:val="16"/>
        </w:rPr>
        <w:t>* Quelle: Verkehrssicherheitsbericht PD Ratzeburg 2018</w:t>
      </w:r>
    </w:p>
    <w:sectPr w:rsidR="00472D5A" w:rsidRPr="006358B5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5AA9" w14:textId="77777777" w:rsidR="0075071C" w:rsidRDefault="0075071C" w:rsidP="00FD4EFD">
      <w:r>
        <w:separator/>
      </w:r>
    </w:p>
  </w:endnote>
  <w:endnote w:type="continuationSeparator" w:id="0">
    <w:p w14:paraId="6A17593F" w14:textId="77777777" w:rsidR="0075071C" w:rsidRDefault="0075071C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BE7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7DAC" w14:textId="77777777" w:rsidR="0075071C" w:rsidRDefault="0075071C" w:rsidP="00FD4EFD">
      <w:r>
        <w:separator/>
      </w:r>
    </w:p>
  </w:footnote>
  <w:footnote w:type="continuationSeparator" w:id="0">
    <w:p w14:paraId="50BAF7A7" w14:textId="77777777" w:rsidR="0075071C" w:rsidRDefault="0075071C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1841"/>
    <w:multiLevelType w:val="hybridMultilevel"/>
    <w:tmpl w:val="25708CBC"/>
    <w:lvl w:ilvl="0" w:tplc="06BEF4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0E36DC"/>
    <w:rsid w:val="001079AE"/>
    <w:rsid w:val="00143DEA"/>
    <w:rsid w:val="00197E72"/>
    <w:rsid w:val="00203F54"/>
    <w:rsid w:val="00214F5E"/>
    <w:rsid w:val="00217B28"/>
    <w:rsid w:val="00244B35"/>
    <w:rsid w:val="00255893"/>
    <w:rsid w:val="00276BD7"/>
    <w:rsid w:val="00277064"/>
    <w:rsid w:val="002D2188"/>
    <w:rsid w:val="002E3645"/>
    <w:rsid w:val="002F1231"/>
    <w:rsid w:val="00334A81"/>
    <w:rsid w:val="003F3787"/>
    <w:rsid w:val="00401A58"/>
    <w:rsid w:val="00441D2C"/>
    <w:rsid w:val="00472D5A"/>
    <w:rsid w:val="00477756"/>
    <w:rsid w:val="00487BE7"/>
    <w:rsid w:val="004B2C2E"/>
    <w:rsid w:val="004D25AA"/>
    <w:rsid w:val="005435D1"/>
    <w:rsid w:val="00580920"/>
    <w:rsid w:val="005B598D"/>
    <w:rsid w:val="005D2A20"/>
    <w:rsid w:val="005F0DBA"/>
    <w:rsid w:val="006358B5"/>
    <w:rsid w:val="00635BF3"/>
    <w:rsid w:val="0064405D"/>
    <w:rsid w:val="00644C92"/>
    <w:rsid w:val="00690B68"/>
    <w:rsid w:val="0069443A"/>
    <w:rsid w:val="00695930"/>
    <w:rsid w:val="006A666A"/>
    <w:rsid w:val="006D0054"/>
    <w:rsid w:val="006E13C7"/>
    <w:rsid w:val="00720183"/>
    <w:rsid w:val="0073037E"/>
    <w:rsid w:val="0075071C"/>
    <w:rsid w:val="007C0047"/>
    <w:rsid w:val="007C0244"/>
    <w:rsid w:val="007E4D16"/>
    <w:rsid w:val="00891525"/>
    <w:rsid w:val="008B0C3F"/>
    <w:rsid w:val="008E2789"/>
    <w:rsid w:val="008F5FD6"/>
    <w:rsid w:val="00916056"/>
    <w:rsid w:val="00974D91"/>
    <w:rsid w:val="009B3055"/>
    <w:rsid w:val="009C5659"/>
    <w:rsid w:val="00A97559"/>
    <w:rsid w:val="00AC4716"/>
    <w:rsid w:val="00AD16B7"/>
    <w:rsid w:val="00B12493"/>
    <w:rsid w:val="00B35EE4"/>
    <w:rsid w:val="00B451BF"/>
    <w:rsid w:val="00B71825"/>
    <w:rsid w:val="00B90DCB"/>
    <w:rsid w:val="00BA59F0"/>
    <w:rsid w:val="00C04776"/>
    <w:rsid w:val="00C73A02"/>
    <w:rsid w:val="00CC069F"/>
    <w:rsid w:val="00CD4122"/>
    <w:rsid w:val="00CD76B6"/>
    <w:rsid w:val="00D83A0E"/>
    <w:rsid w:val="00D8521B"/>
    <w:rsid w:val="00E00165"/>
    <w:rsid w:val="00E91096"/>
    <w:rsid w:val="00E95179"/>
    <w:rsid w:val="00EE1962"/>
    <w:rsid w:val="00F40C48"/>
    <w:rsid w:val="00F45E8E"/>
    <w:rsid w:val="00F87683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tternetztabelle7farbig1">
    <w:name w:val="Gr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B8D2-CC9F-4CBB-89A4-FE7FAA71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3E3C48D7.dotm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14</cp:revision>
  <dcterms:created xsi:type="dcterms:W3CDTF">2019-11-06T14:29:00Z</dcterms:created>
  <dcterms:modified xsi:type="dcterms:W3CDTF">2019-11-07T08:28:00Z</dcterms:modified>
</cp:coreProperties>
</file>