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9DA7" w14:textId="77777777" w:rsidR="00E2054E" w:rsidRPr="00070330" w:rsidRDefault="00197E72">
      <w:pPr>
        <w:rPr>
          <w:rFonts w:ascii="Arial" w:hAnsi="Arial" w:cs="Arial"/>
          <w:b/>
          <w:color w:val="000000" w:themeColor="text1"/>
          <w:sz w:val="28"/>
        </w:rPr>
      </w:pPr>
      <w:r w:rsidRPr="00070330">
        <w:rPr>
          <w:b/>
          <w:noProof/>
          <w:color w:val="000000" w:themeColor="text1"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6209614F" wp14:editId="1CE7079E">
            <wp:simplePos x="0" y="0"/>
            <wp:positionH relativeFrom="column">
              <wp:posOffset>5209540</wp:posOffset>
            </wp:positionH>
            <wp:positionV relativeFrom="paragraph">
              <wp:posOffset>-97155</wp:posOffset>
            </wp:positionV>
            <wp:extent cx="574040" cy="574040"/>
            <wp:effectExtent l="0" t="0" r="10160" b="10160"/>
            <wp:wrapNone/>
            <wp:docPr id="1" name="Bild 1" descr="/Users/maximilianwesselly/Downloads/SPD-Logo/spd_logo_jpg-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ximilianwesselly/Downloads/SPD-Logo/spd_logo_jpg-da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330">
        <w:rPr>
          <w:rFonts w:ascii="Arial" w:hAnsi="Arial" w:cs="Arial"/>
          <w:b/>
          <w:color w:val="000000" w:themeColor="text1"/>
          <w:sz w:val="28"/>
        </w:rPr>
        <w:t>SOZIALDEMOKRATISCHE PARTEI DEUTSCHLANDS</w:t>
      </w:r>
    </w:p>
    <w:p w14:paraId="57B2CE4F" w14:textId="44000EE6" w:rsidR="00197E72" w:rsidRPr="00070330" w:rsidRDefault="00CD4122">
      <w:pPr>
        <w:rPr>
          <w:rFonts w:ascii="Arial" w:hAnsi="Arial" w:cs="Arial"/>
          <w:color w:val="E2212D"/>
          <w:sz w:val="28"/>
        </w:rPr>
      </w:pPr>
      <w:r>
        <w:rPr>
          <w:rFonts w:ascii="Arial" w:hAnsi="Arial" w:cs="Arial"/>
          <w:color w:val="E2212D"/>
          <w:sz w:val="28"/>
        </w:rPr>
        <w:t>Fraktion</w:t>
      </w:r>
      <w:r w:rsidR="00070330" w:rsidRPr="00070330">
        <w:rPr>
          <w:rFonts w:ascii="Arial" w:hAnsi="Arial" w:cs="Arial"/>
          <w:color w:val="E2212D"/>
          <w:sz w:val="28"/>
        </w:rPr>
        <w:t xml:space="preserve"> Bargteheide</w:t>
      </w:r>
    </w:p>
    <w:p w14:paraId="01A180D9" w14:textId="77777777" w:rsidR="00197E72" w:rsidRDefault="00197E72">
      <w:pPr>
        <w:rPr>
          <w:rFonts w:ascii="Arial" w:hAnsi="Arial" w:cs="Arial"/>
          <w:color w:val="E2212D"/>
          <w:sz w:val="28"/>
        </w:rPr>
      </w:pPr>
    </w:p>
    <w:p w14:paraId="2BD8B7A3" w14:textId="77777777" w:rsidR="00070330" w:rsidRDefault="00070330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3409A18A" w14:textId="0EB1D229" w:rsidR="00197E72" w:rsidRPr="00197E72" w:rsidRDefault="00CA4BF3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proofErr w:type="spellStart"/>
      <w:r>
        <w:rPr>
          <w:rFonts w:ascii="Arial" w:hAnsi="Arial" w:cs="Arial"/>
          <w:color w:val="808080" w:themeColor="background1" w:themeShade="80"/>
          <w:sz w:val="21"/>
        </w:rPr>
        <w:t>Stv</w:t>
      </w:r>
      <w:proofErr w:type="spellEnd"/>
      <w:r>
        <w:rPr>
          <w:rFonts w:ascii="Arial" w:hAnsi="Arial" w:cs="Arial"/>
          <w:color w:val="808080" w:themeColor="background1" w:themeShade="80"/>
          <w:sz w:val="21"/>
        </w:rPr>
        <w:t xml:space="preserve">. </w:t>
      </w:r>
      <w:r w:rsidR="00EE1962">
        <w:rPr>
          <w:rFonts w:ascii="Arial" w:hAnsi="Arial" w:cs="Arial"/>
          <w:color w:val="808080" w:themeColor="background1" w:themeShade="80"/>
          <w:sz w:val="21"/>
        </w:rPr>
        <w:t>Fraktionsvorsitzender</w:t>
      </w:r>
      <w:r w:rsidR="00B90DCB">
        <w:rPr>
          <w:rFonts w:ascii="Arial" w:hAnsi="Arial" w:cs="Arial"/>
          <w:color w:val="808080" w:themeColor="background1" w:themeShade="80"/>
          <w:sz w:val="21"/>
        </w:rPr>
        <w:t xml:space="preserve"> </w:t>
      </w:r>
      <w:r>
        <w:rPr>
          <w:rFonts w:ascii="Arial" w:hAnsi="Arial" w:cs="Arial"/>
          <w:color w:val="808080" w:themeColor="background1" w:themeShade="80"/>
          <w:sz w:val="21"/>
        </w:rPr>
        <w:t>–</w:t>
      </w:r>
      <w:r w:rsidR="00B90DCB">
        <w:rPr>
          <w:rFonts w:ascii="Arial" w:hAnsi="Arial" w:cs="Arial"/>
          <w:color w:val="808080" w:themeColor="background1" w:themeShade="80"/>
          <w:sz w:val="21"/>
        </w:rPr>
        <w:t xml:space="preserve"> </w:t>
      </w:r>
      <w:r>
        <w:rPr>
          <w:rFonts w:ascii="Arial" w:hAnsi="Arial" w:cs="Arial"/>
          <w:color w:val="808080" w:themeColor="background1" w:themeShade="80"/>
          <w:sz w:val="21"/>
        </w:rPr>
        <w:t>Peter Beckendorf</w:t>
      </w:r>
    </w:p>
    <w:p w14:paraId="7086E862" w14:textId="23D2F775" w:rsidR="00197E72" w:rsidRDefault="00CA4BF3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proofErr w:type="spellStart"/>
      <w:r>
        <w:rPr>
          <w:rFonts w:ascii="Arial" w:hAnsi="Arial" w:cs="Arial"/>
          <w:color w:val="808080" w:themeColor="background1" w:themeShade="80"/>
          <w:sz w:val="21"/>
        </w:rPr>
        <w:t>Hasselbusch</w:t>
      </w:r>
      <w:proofErr w:type="spellEnd"/>
      <w:r>
        <w:rPr>
          <w:rFonts w:ascii="Arial" w:hAnsi="Arial" w:cs="Arial"/>
          <w:color w:val="808080" w:themeColor="background1" w:themeShade="80"/>
          <w:sz w:val="21"/>
        </w:rPr>
        <w:t xml:space="preserve"> 8x</w:t>
      </w:r>
      <w:r w:rsidR="00197E72">
        <w:rPr>
          <w:rFonts w:ascii="Arial" w:hAnsi="Arial" w:cs="Arial"/>
          <w:color w:val="808080" w:themeColor="background1" w:themeShade="80"/>
          <w:sz w:val="21"/>
        </w:rPr>
        <w:t xml:space="preserve">, </w:t>
      </w:r>
      <w:r w:rsidR="00197E72" w:rsidRPr="00197E72">
        <w:rPr>
          <w:rFonts w:ascii="Arial" w:hAnsi="Arial" w:cs="Arial"/>
          <w:color w:val="808080" w:themeColor="background1" w:themeShade="80"/>
          <w:sz w:val="21"/>
        </w:rPr>
        <w:t>22941 Bargteheide</w:t>
      </w:r>
    </w:p>
    <w:p w14:paraId="028DF779" w14:textId="77777777" w:rsidR="00197E72" w:rsidRDefault="00197E72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1B5B7C34" w14:textId="58E9916C" w:rsidR="00070330" w:rsidRPr="00070330" w:rsidRDefault="00197E72" w:rsidP="00070330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 xml:space="preserve">Telefon: </w:t>
      </w:r>
      <w:r w:rsidR="00CA4BF3">
        <w:rPr>
          <w:rFonts w:ascii="Arial" w:hAnsi="Arial" w:cs="Arial"/>
          <w:color w:val="808080" w:themeColor="background1" w:themeShade="80"/>
          <w:sz w:val="21"/>
        </w:rPr>
        <w:t>0151 43228871</w:t>
      </w:r>
    </w:p>
    <w:p w14:paraId="3995E59B" w14:textId="6564E0F3" w:rsidR="00441D2C" w:rsidRDefault="00441D2C" w:rsidP="00441D2C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 w:rsidRPr="00441D2C">
        <w:rPr>
          <w:rFonts w:ascii="Arial" w:hAnsi="Arial" w:cs="Arial"/>
          <w:color w:val="808080" w:themeColor="background1" w:themeShade="80"/>
          <w:sz w:val="21"/>
        </w:rPr>
        <w:t>md@spd-bargteheide.de</w:t>
      </w:r>
    </w:p>
    <w:p w14:paraId="731DB45D" w14:textId="2F1AFE2E" w:rsidR="00441D2C" w:rsidRDefault="00441D2C" w:rsidP="00441D2C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www.spd-bargteheide.de</w:t>
      </w:r>
    </w:p>
    <w:p w14:paraId="40AB3E88" w14:textId="77777777" w:rsidR="00441D2C" w:rsidRDefault="00441D2C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09E84F8E" w14:textId="77777777" w:rsidR="00070330" w:rsidRDefault="00070330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3040A752" w14:textId="3337C285" w:rsidR="00070330" w:rsidRDefault="004D25AA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 xml:space="preserve">Bargteheide, den </w: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begin"/>
      </w:r>
      <w:r w:rsidR="00CD4122">
        <w:rPr>
          <w:rFonts w:ascii="Arial" w:hAnsi="Arial" w:cs="Arial"/>
          <w:color w:val="808080" w:themeColor="background1" w:themeShade="80"/>
          <w:sz w:val="21"/>
        </w:rPr>
        <w:instrText xml:space="preserve"> TIME \@ "d. MMMM yyyy" </w:instrTex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separate"/>
      </w:r>
      <w:r w:rsidR="00C56456">
        <w:rPr>
          <w:rFonts w:ascii="Arial" w:hAnsi="Arial" w:cs="Arial"/>
          <w:noProof/>
          <w:color w:val="808080" w:themeColor="background1" w:themeShade="80"/>
          <w:sz w:val="21"/>
        </w:rPr>
        <w:t>9. September 2019</w: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end"/>
      </w:r>
    </w:p>
    <w:p w14:paraId="3B5FB920" w14:textId="77777777" w:rsidR="00070330" w:rsidRPr="00070330" w:rsidRDefault="00070330" w:rsidP="00197E72">
      <w:pPr>
        <w:jc w:val="right"/>
        <w:rPr>
          <w:rFonts w:ascii="Arial" w:hAnsi="Arial" w:cs="Arial"/>
          <w:color w:val="000000" w:themeColor="text1"/>
          <w:sz w:val="21"/>
        </w:rPr>
      </w:pPr>
    </w:p>
    <w:p w14:paraId="2DBEEDF1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10BB0ED2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733440B7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624DCD46" w14:textId="0A45CBC9" w:rsidR="00070330" w:rsidRDefault="00B90DCB" w:rsidP="00AD16B7">
      <w:pPr>
        <w:jc w:val="center"/>
        <w:rPr>
          <w:rFonts w:ascii="Arial" w:hAnsi="Arial" w:cs="Arial"/>
          <w:b/>
          <w:color w:val="000000" w:themeColor="text1"/>
          <w:sz w:val="22"/>
        </w:rPr>
      </w:pPr>
      <w:r w:rsidRPr="00B90DCB">
        <w:rPr>
          <w:rFonts w:ascii="Arial" w:hAnsi="Arial" w:cs="Arial"/>
          <w:b/>
          <w:color w:val="000000" w:themeColor="text1"/>
          <w:sz w:val="22"/>
          <w:u w:val="single"/>
        </w:rPr>
        <w:t>Antrag</w:t>
      </w:r>
      <w:r w:rsidR="00AD16B7">
        <w:rPr>
          <w:rFonts w:ascii="Arial" w:hAnsi="Arial" w:cs="Arial"/>
          <w:b/>
          <w:color w:val="000000" w:themeColor="text1"/>
          <w:sz w:val="22"/>
          <w:u w:val="single"/>
        </w:rPr>
        <w:t xml:space="preserve"> für den Ausschuss </w:t>
      </w:r>
      <w:r w:rsidR="009C5659">
        <w:rPr>
          <w:rFonts w:ascii="Arial" w:hAnsi="Arial" w:cs="Arial"/>
          <w:b/>
          <w:color w:val="000000" w:themeColor="text1"/>
          <w:sz w:val="22"/>
          <w:u w:val="single"/>
        </w:rPr>
        <w:t>Bauen und Bauordnung am 17.10.2019</w:t>
      </w:r>
      <w:r w:rsidR="00276BD7">
        <w:rPr>
          <w:rFonts w:ascii="Arial" w:hAnsi="Arial" w:cs="Arial"/>
          <w:b/>
          <w:color w:val="000000" w:themeColor="text1"/>
          <w:sz w:val="22"/>
        </w:rPr>
        <w:br/>
      </w:r>
      <w:r w:rsidR="00276BD7">
        <w:rPr>
          <w:rFonts w:ascii="Arial" w:hAnsi="Arial" w:cs="Arial"/>
          <w:b/>
          <w:color w:val="000000" w:themeColor="text1"/>
          <w:sz w:val="22"/>
        </w:rPr>
        <w:br/>
      </w:r>
      <w:r w:rsidR="00CA4BF3">
        <w:rPr>
          <w:rFonts w:ascii="Arial" w:hAnsi="Arial" w:cs="Arial"/>
          <w:b/>
          <w:color w:val="000000" w:themeColor="text1"/>
          <w:sz w:val="22"/>
        </w:rPr>
        <w:t>Mehr Sicherheit im Schulzentrum</w:t>
      </w:r>
    </w:p>
    <w:p w14:paraId="20319C64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2A4973EF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5EF155DD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6B77E868" w14:textId="2E16B122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Sehr </w:t>
      </w:r>
      <w:r w:rsidR="007C0047">
        <w:rPr>
          <w:rFonts w:ascii="Arial" w:hAnsi="Arial" w:cs="Arial"/>
          <w:color w:val="000000" w:themeColor="text1"/>
          <w:sz w:val="22"/>
        </w:rPr>
        <w:t>geehrter Herr Muras</w:t>
      </w:r>
      <w:r>
        <w:rPr>
          <w:rFonts w:ascii="Arial" w:hAnsi="Arial" w:cs="Arial"/>
          <w:color w:val="000000" w:themeColor="text1"/>
          <w:sz w:val="22"/>
        </w:rPr>
        <w:t>,</w:t>
      </w:r>
    </w:p>
    <w:p w14:paraId="721BD7E9" w14:textId="77777777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</w:p>
    <w:p w14:paraId="275562AB" w14:textId="7066AC14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die SPD-Fraktion beantragt für die o.g. Sitzung den nachstehenden Antrag zu behandeln.</w:t>
      </w:r>
    </w:p>
    <w:p w14:paraId="3247326F" w14:textId="77777777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</w:p>
    <w:p w14:paraId="2DE480B7" w14:textId="3E0FEBB0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Der Ausschuss für </w:t>
      </w:r>
      <w:r w:rsidR="007C0047">
        <w:rPr>
          <w:rFonts w:ascii="Arial" w:hAnsi="Arial" w:cs="Arial"/>
          <w:b/>
          <w:color w:val="000000" w:themeColor="text1"/>
          <w:sz w:val="22"/>
        </w:rPr>
        <w:t>Bauen und Bauordnung</w:t>
      </w:r>
      <w:r>
        <w:rPr>
          <w:rFonts w:ascii="Arial" w:hAnsi="Arial" w:cs="Arial"/>
          <w:b/>
          <w:color w:val="000000" w:themeColor="text1"/>
          <w:sz w:val="22"/>
        </w:rPr>
        <w:t xml:space="preserve"> möge beschließen:</w:t>
      </w:r>
    </w:p>
    <w:p w14:paraId="15265F06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0B36E06B" w14:textId="77777777" w:rsidR="00AD16B7" w:rsidRDefault="00AD16B7" w:rsidP="00AD16B7">
      <w:pPr>
        <w:pStyle w:val="Default"/>
      </w:pPr>
    </w:p>
    <w:p w14:paraId="1AEFB8C7" w14:textId="7E9834F7" w:rsidR="00BA59F0" w:rsidRPr="00E444D9" w:rsidRDefault="00AD16B7" w:rsidP="00E444D9">
      <w:pPr>
        <w:pStyle w:val="Listenabsatz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D16B7">
        <w:rPr>
          <w:rFonts w:ascii="Arial" w:hAnsi="Arial" w:cs="Arial"/>
          <w:bCs/>
          <w:sz w:val="22"/>
          <w:szCs w:val="22"/>
        </w:rPr>
        <w:t xml:space="preserve">Die </w:t>
      </w:r>
      <w:r w:rsidR="00E00165">
        <w:rPr>
          <w:rFonts w:ascii="Arial" w:hAnsi="Arial" w:cs="Arial"/>
          <w:bCs/>
          <w:sz w:val="22"/>
          <w:szCs w:val="22"/>
        </w:rPr>
        <w:t>Stadt Bargteheide</w:t>
      </w:r>
      <w:r w:rsidRPr="00AD16B7">
        <w:rPr>
          <w:rFonts w:ascii="Arial" w:hAnsi="Arial" w:cs="Arial"/>
          <w:bCs/>
          <w:sz w:val="22"/>
          <w:szCs w:val="22"/>
        </w:rPr>
        <w:t xml:space="preserve"> </w:t>
      </w:r>
      <w:r w:rsidR="00E444D9">
        <w:rPr>
          <w:rFonts w:ascii="Arial" w:hAnsi="Arial" w:cs="Arial"/>
          <w:bCs/>
          <w:sz w:val="22"/>
          <w:szCs w:val="22"/>
        </w:rPr>
        <w:t>installiert im Schulzentrum LED-Strahler, welche dort die Beleuchtungssituation auf den Wegen in den Abend und Nachtstunden verbessern soll.</w:t>
      </w:r>
      <w:r w:rsidR="00BA59F0" w:rsidRPr="00E444D9">
        <w:rPr>
          <w:rFonts w:ascii="Arial" w:hAnsi="Arial" w:cs="Arial"/>
          <w:bCs/>
          <w:sz w:val="22"/>
          <w:szCs w:val="22"/>
        </w:rPr>
        <w:br/>
      </w:r>
      <w:bookmarkStart w:id="0" w:name="_GoBack"/>
      <w:bookmarkEnd w:id="0"/>
    </w:p>
    <w:p w14:paraId="6FFD8591" w14:textId="765EE61E" w:rsidR="00BA59F0" w:rsidRPr="00F87683" w:rsidRDefault="00BA59F0" w:rsidP="00F87683">
      <w:pPr>
        <w:pStyle w:val="Listenabsatz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Verwaltung wird gebeten, die Kosten</w:t>
      </w:r>
      <w:r w:rsidR="00F8768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für die </w:t>
      </w:r>
      <w:r w:rsidR="00E444D9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>aßnahm</w:t>
      </w:r>
      <w:r w:rsidR="00E444D9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zu ermitteln und den bestmöglichen </w:t>
      </w:r>
      <w:r w:rsidR="00E444D9">
        <w:rPr>
          <w:rFonts w:ascii="Arial" w:hAnsi="Arial" w:cs="Arial"/>
          <w:bCs/>
          <w:sz w:val="22"/>
          <w:szCs w:val="22"/>
        </w:rPr>
        <w:t xml:space="preserve">Installationsort gemeinsam mit den Schulen </w:t>
      </w:r>
      <w:r>
        <w:rPr>
          <w:rFonts w:ascii="Arial" w:hAnsi="Arial" w:cs="Arial"/>
          <w:bCs/>
          <w:sz w:val="22"/>
          <w:szCs w:val="22"/>
        </w:rPr>
        <w:t>zu identifizieren.</w:t>
      </w:r>
      <w:r w:rsidR="006E13C7">
        <w:rPr>
          <w:rFonts w:ascii="Arial" w:hAnsi="Arial" w:cs="Arial"/>
          <w:bCs/>
          <w:sz w:val="22"/>
          <w:szCs w:val="22"/>
        </w:rPr>
        <w:br/>
        <w:t>Ebenfalls möge die Verwaltung prüfen, welche</w:t>
      </w:r>
      <w:r w:rsidR="00E444D9">
        <w:rPr>
          <w:rFonts w:ascii="Arial" w:hAnsi="Arial" w:cs="Arial"/>
          <w:bCs/>
          <w:sz w:val="22"/>
          <w:szCs w:val="22"/>
        </w:rPr>
        <w:t xml:space="preserve"> weiteren </w:t>
      </w:r>
      <w:r w:rsidR="006E13C7">
        <w:rPr>
          <w:rFonts w:ascii="Arial" w:hAnsi="Arial" w:cs="Arial"/>
          <w:bCs/>
          <w:sz w:val="22"/>
          <w:szCs w:val="22"/>
        </w:rPr>
        <w:t xml:space="preserve">Sicherheitsmaßnahmen </w:t>
      </w:r>
      <w:r w:rsidR="00E444D9">
        <w:rPr>
          <w:rFonts w:ascii="Arial" w:hAnsi="Arial" w:cs="Arial"/>
          <w:bCs/>
          <w:sz w:val="22"/>
          <w:szCs w:val="22"/>
        </w:rPr>
        <w:t xml:space="preserve">zur Verbesserung der Sicherheit im Schulzentrum möglich sind </w:t>
      </w:r>
      <w:r w:rsidR="006358B5">
        <w:rPr>
          <w:rFonts w:ascii="Arial" w:hAnsi="Arial" w:cs="Arial"/>
          <w:bCs/>
          <w:sz w:val="22"/>
          <w:szCs w:val="22"/>
        </w:rPr>
        <w:t xml:space="preserve">– auch und insbesondere unter Hinzuziehung der Expertenmeinung der </w:t>
      </w:r>
      <w:proofErr w:type="spellStart"/>
      <w:r w:rsidR="006358B5">
        <w:rPr>
          <w:rFonts w:ascii="Arial" w:hAnsi="Arial" w:cs="Arial"/>
          <w:bCs/>
          <w:sz w:val="22"/>
          <w:szCs w:val="22"/>
        </w:rPr>
        <w:t>Bargteheider</w:t>
      </w:r>
      <w:proofErr w:type="spellEnd"/>
      <w:r w:rsidR="006358B5">
        <w:rPr>
          <w:rFonts w:ascii="Arial" w:hAnsi="Arial" w:cs="Arial"/>
          <w:bCs/>
          <w:sz w:val="22"/>
          <w:szCs w:val="22"/>
        </w:rPr>
        <w:t xml:space="preserve"> Polizei.</w:t>
      </w:r>
      <w:r w:rsidRPr="00F87683">
        <w:rPr>
          <w:rFonts w:ascii="Arial" w:hAnsi="Arial" w:cs="Arial"/>
          <w:bCs/>
          <w:sz w:val="22"/>
          <w:szCs w:val="22"/>
        </w:rPr>
        <w:br/>
      </w:r>
    </w:p>
    <w:p w14:paraId="12667C2E" w14:textId="0319738D" w:rsidR="006358B5" w:rsidRPr="006358B5" w:rsidRDefault="00BA59F0" w:rsidP="006358B5">
      <w:pPr>
        <w:pStyle w:val="Listenabsatz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erforderlichen Haushaltsmittel sind nach Prüfung im Haushalt 2020 zu veranschlagen.</w:t>
      </w:r>
      <w:r w:rsidR="00277064" w:rsidRPr="00BA59F0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308713BE" w14:textId="77777777" w:rsidR="00255893" w:rsidRPr="00255893" w:rsidRDefault="00255893" w:rsidP="00255893">
      <w:pPr>
        <w:pStyle w:val="Listenabsatz"/>
        <w:rPr>
          <w:rFonts w:ascii="Arial" w:hAnsi="Arial" w:cs="Arial"/>
          <w:color w:val="000000" w:themeColor="text1"/>
          <w:sz w:val="22"/>
        </w:rPr>
      </w:pPr>
    </w:p>
    <w:p w14:paraId="7461094F" w14:textId="77777777" w:rsidR="00277064" w:rsidRDefault="00277064" w:rsidP="00277064">
      <w:pPr>
        <w:rPr>
          <w:rFonts w:ascii="Arial" w:hAnsi="Arial" w:cs="Arial"/>
          <w:color w:val="000000" w:themeColor="text1"/>
          <w:sz w:val="22"/>
        </w:rPr>
      </w:pPr>
    </w:p>
    <w:p w14:paraId="49AEFE88" w14:textId="7074BAF9" w:rsidR="00277064" w:rsidRDefault="00277064" w:rsidP="00277064">
      <w:pPr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Begründung:</w:t>
      </w:r>
    </w:p>
    <w:p w14:paraId="482B47DE" w14:textId="68D6776F" w:rsidR="00E00165" w:rsidRDefault="00277064" w:rsidP="006358B5">
      <w:pPr>
        <w:pStyle w:val="Default"/>
      </w:pPr>
      <w:r>
        <w:rPr>
          <w:rFonts w:ascii="Arial" w:hAnsi="Arial" w:cs="Arial"/>
          <w:color w:val="000000" w:themeColor="text1"/>
          <w:sz w:val="22"/>
        </w:rPr>
        <w:br/>
      </w:r>
      <w:r w:rsidR="00E444D9">
        <w:t>Vermehrt kam es im Schulzentrum zu Vandalismusschäden durch junge Personen, welche sicherlich auch durch die aktuell schlechte Beleuchtungssituation befördert wurden</w:t>
      </w:r>
      <w:r w:rsidR="00A33EE1">
        <w:t xml:space="preserve">, scheinbar </w:t>
      </w:r>
      <w:r w:rsidR="00E444D9">
        <w:t>in der Annahme, so nicht erkannt zu werden.</w:t>
      </w:r>
    </w:p>
    <w:p w14:paraId="1D3C2E68" w14:textId="01A6FF2E" w:rsidR="00E444D9" w:rsidRPr="006358B5" w:rsidRDefault="00E444D9" w:rsidP="006358B5">
      <w:pPr>
        <w:pStyle w:val="Default"/>
      </w:pPr>
      <w:r>
        <w:t>Darüber hinaus ist es so, das</w:t>
      </w:r>
      <w:r w:rsidR="00A33EE1">
        <w:t>s</w:t>
      </w:r>
      <w:r>
        <w:t xml:space="preserve"> </w:t>
      </w:r>
      <w:r w:rsidR="00A33EE1">
        <w:t xml:space="preserve">bei den </w:t>
      </w:r>
      <w:proofErr w:type="spellStart"/>
      <w:r w:rsidR="00A33EE1">
        <w:t>Bargteheider</w:t>
      </w:r>
      <w:proofErr w:type="spellEnd"/>
      <w:r w:rsidR="00A33EE1">
        <w:t xml:space="preserve"> Bürgerinnen und Bürgern, </w:t>
      </w:r>
      <w:r>
        <w:t xml:space="preserve">der Weg durch das Schulzentrum bei Dunkelheit gemieden wird, da durch die </w:t>
      </w:r>
      <w:r w:rsidR="00A33EE1">
        <w:t xml:space="preserve">Lage dort, durch die mangelhafte </w:t>
      </w:r>
      <w:r>
        <w:t>Lichtsituation</w:t>
      </w:r>
      <w:r w:rsidR="00A33EE1">
        <w:t>,</w:t>
      </w:r>
      <w:r>
        <w:t xml:space="preserve"> </w:t>
      </w:r>
      <w:r w:rsidR="00A33EE1">
        <w:t>schwer zu erkennen ist.</w:t>
      </w:r>
    </w:p>
    <w:sectPr w:rsidR="00E444D9" w:rsidRPr="006358B5" w:rsidSect="00FD4EFD"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9234F" w14:textId="77777777" w:rsidR="005F7E85" w:rsidRDefault="005F7E85" w:rsidP="00FD4EFD">
      <w:r>
        <w:separator/>
      </w:r>
    </w:p>
  </w:endnote>
  <w:endnote w:type="continuationSeparator" w:id="0">
    <w:p w14:paraId="091DFA45" w14:textId="77777777" w:rsidR="005F7E85" w:rsidRDefault="005F7E85" w:rsidP="00FD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3681" w14:textId="77777777" w:rsidR="00FD4EFD" w:rsidRDefault="00FD4EFD" w:rsidP="00BB24E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91B493" w14:textId="77777777" w:rsidR="00FD4EFD" w:rsidRDefault="00FD4EFD" w:rsidP="00FD4EF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F968" w14:textId="77777777" w:rsidR="00FD4EFD" w:rsidRDefault="00FD4EFD" w:rsidP="00BB24E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56456">
      <w:rPr>
        <w:rStyle w:val="Seitenzahl"/>
        <w:noProof/>
      </w:rPr>
      <w:t>- 1 -</w:t>
    </w:r>
    <w:r>
      <w:rPr>
        <w:rStyle w:val="Seitenzahl"/>
      </w:rPr>
      <w:fldChar w:fldCharType="end"/>
    </w:r>
  </w:p>
  <w:p w14:paraId="3751F9D3" w14:textId="77777777" w:rsidR="00FD4EFD" w:rsidRDefault="00FD4EFD" w:rsidP="00FD4EF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A5456" w14:textId="77777777" w:rsidR="005F7E85" w:rsidRDefault="005F7E85" w:rsidP="00FD4EFD">
      <w:r>
        <w:separator/>
      </w:r>
    </w:p>
  </w:footnote>
  <w:footnote w:type="continuationSeparator" w:id="0">
    <w:p w14:paraId="485E488D" w14:textId="77777777" w:rsidR="005F7E85" w:rsidRDefault="005F7E85" w:rsidP="00FD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1C3"/>
    <w:multiLevelType w:val="hybridMultilevel"/>
    <w:tmpl w:val="F1362F3A"/>
    <w:lvl w:ilvl="0" w:tplc="6C5C86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F0F0B"/>
    <w:multiLevelType w:val="hybridMultilevel"/>
    <w:tmpl w:val="52BE930C"/>
    <w:lvl w:ilvl="0" w:tplc="E6D6285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70741"/>
    <w:multiLevelType w:val="hybridMultilevel"/>
    <w:tmpl w:val="9A0C5D64"/>
    <w:lvl w:ilvl="0" w:tplc="4D121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34E1F"/>
    <w:multiLevelType w:val="hybridMultilevel"/>
    <w:tmpl w:val="D83CF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80162"/>
    <w:multiLevelType w:val="hybridMultilevel"/>
    <w:tmpl w:val="7D0A7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A5CA2"/>
    <w:multiLevelType w:val="hybridMultilevel"/>
    <w:tmpl w:val="BE78910E"/>
    <w:lvl w:ilvl="0" w:tplc="073619B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E2D68"/>
    <w:multiLevelType w:val="hybridMultilevel"/>
    <w:tmpl w:val="3320B17A"/>
    <w:lvl w:ilvl="0" w:tplc="546E6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71443"/>
    <w:multiLevelType w:val="hybridMultilevel"/>
    <w:tmpl w:val="7E3AE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46E6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630FA"/>
    <w:multiLevelType w:val="hybridMultilevel"/>
    <w:tmpl w:val="16620EFE"/>
    <w:lvl w:ilvl="0" w:tplc="867CC82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514774"/>
    <w:multiLevelType w:val="hybridMultilevel"/>
    <w:tmpl w:val="BCE4F35A"/>
    <w:lvl w:ilvl="0" w:tplc="0F300B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72"/>
    <w:rsid w:val="000221F3"/>
    <w:rsid w:val="00070330"/>
    <w:rsid w:val="000B2A77"/>
    <w:rsid w:val="00143DEA"/>
    <w:rsid w:val="00197E72"/>
    <w:rsid w:val="00217B28"/>
    <w:rsid w:val="00255893"/>
    <w:rsid w:val="00276BD7"/>
    <w:rsid w:val="00277064"/>
    <w:rsid w:val="002E3645"/>
    <w:rsid w:val="002F1231"/>
    <w:rsid w:val="003F3787"/>
    <w:rsid w:val="00441D2C"/>
    <w:rsid w:val="00477756"/>
    <w:rsid w:val="004B2C2E"/>
    <w:rsid w:val="004D25AA"/>
    <w:rsid w:val="005435D1"/>
    <w:rsid w:val="005D2A20"/>
    <w:rsid w:val="005F7E85"/>
    <w:rsid w:val="006358B5"/>
    <w:rsid w:val="0064405D"/>
    <w:rsid w:val="00644C92"/>
    <w:rsid w:val="00690B68"/>
    <w:rsid w:val="006E13C7"/>
    <w:rsid w:val="007C0047"/>
    <w:rsid w:val="007C0244"/>
    <w:rsid w:val="00891525"/>
    <w:rsid w:val="008B0C3F"/>
    <w:rsid w:val="008E2789"/>
    <w:rsid w:val="00916056"/>
    <w:rsid w:val="00974D91"/>
    <w:rsid w:val="009C5659"/>
    <w:rsid w:val="00A33EE1"/>
    <w:rsid w:val="00AC4716"/>
    <w:rsid w:val="00AD16B7"/>
    <w:rsid w:val="00B451BF"/>
    <w:rsid w:val="00B71825"/>
    <w:rsid w:val="00B90DCB"/>
    <w:rsid w:val="00BA59F0"/>
    <w:rsid w:val="00C56456"/>
    <w:rsid w:val="00CA4BF3"/>
    <w:rsid w:val="00CD4122"/>
    <w:rsid w:val="00CD76B6"/>
    <w:rsid w:val="00D83A0E"/>
    <w:rsid w:val="00E00165"/>
    <w:rsid w:val="00E444D9"/>
    <w:rsid w:val="00E91096"/>
    <w:rsid w:val="00EE1962"/>
    <w:rsid w:val="00F87683"/>
    <w:rsid w:val="00FA799F"/>
    <w:rsid w:val="00F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B1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7E7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97E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3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7farbig1">
    <w:name w:val="Gitternetztabelle 7 farbig1"/>
    <w:basedOn w:val="NormaleTabelle"/>
    <w:uiPriority w:val="52"/>
    <w:rsid w:val="00644C9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EFD"/>
  </w:style>
  <w:style w:type="paragraph" w:styleId="Fuzeile">
    <w:name w:val="footer"/>
    <w:basedOn w:val="Standard"/>
    <w:link w:val="Fu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EFD"/>
  </w:style>
  <w:style w:type="character" w:styleId="Seitenzahl">
    <w:name w:val="page number"/>
    <w:basedOn w:val="Absatz-Standardschriftart"/>
    <w:uiPriority w:val="99"/>
    <w:semiHidden/>
    <w:unhideWhenUsed/>
    <w:rsid w:val="00FD4EFD"/>
  </w:style>
  <w:style w:type="paragraph" w:customStyle="1" w:styleId="Default">
    <w:name w:val="Default"/>
    <w:rsid w:val="00AD16B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7E7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97E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3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7farbig1">
    <w:name w:val="Gitternetztabelle 7 farbig1"/>
    <w:basedOn w:val="NormaleTabelle"/>
    <w:uiPriority w:val="52"/>
    <w:rsid w:val="00644C9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EFD"/>
  </w:style>
  <w:style w:type="paragraph" w:styleId="Fuzeile">
    <w:name w:val="footer"/>
    <w:basedOn w:val="Standard"/>
    <w:link w:val="Fu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EFD"/>
  </w:style>
  <w:style w:type="character" w:styleId="Seitenzahl">
    <w:name w:val="page number"/>
    <w:basedOn w:val="Absatz-Standardschriftart"/>
    <w:uiPriority w:val="99"/>
    <w:semiHidden/>
    <w:unhideWhenUsed/>
    <w:rsid w:val="00FD4EFD"/>
  </w:style>
  <w:style w:type="paragraph" w:customStyle="1" w:styleId="Default">
    <w:name w:val="Default"/>
    <w:rsid w:val="00AD16B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A994-1467-481E-9834-70FD18AA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3BB7F67E.dotm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Generali Deutschland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Wesselly</dc:creator>
  <cp:lastModifiedBy>Mehmet Dalkilinc</cp:lastModifiedBy>
  <cp:revision>2</cp:revision>
  <dcterms:created xsi:type="dcterms:W3CDTF">2019-09-09T10:55:00Z</dcterms:created>
  <dcterms:modified xsi:type="dcterms:W3CDTF">2019-09-09T10:55:00Z</dcterms:modified>
</cp:coreProperties>
</file>